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8B17D4">
              <w:rPr>
                <w:sz w:val="24"/>
              </w:rPr>
              <w:t>23.11.16</w:t>
            </w:r>
            <w:r w:rsidRPr="00720F93">
              <w:rPr>
                <w:sz w:val="24"/>
                <w:lang w:val="en-US"/>
              </w:rPr>
              <w:t>________________№___</w:t>
            </w:r>
            <w:r w:rsidR="008B17D4">
              <w:rPr>
                <w:sz w:val="24"/>
              </w:rPr>
              <w:t>642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060B0" w:rsidRPr="005060B0" w:rsidRDefault="005060B0" w:rsidP="005060B0">
      <w:pPr>
        <w:ind w:firstLine="709"/>
        <w:jc w:val="center"/>
        <w:rPr>
          <w:szCs w:val="28"/>
        </w:rPr>
      </w:pPr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p w:rsidR="005060B0" w:rsidRDefault="005060B0" w:rsidP="005060B0">
      <w:pPr>
        <w:ind w:firstLine="709"/>
        <w:rPr>
          <w:szCs w:val="28"/>
        </w:rPr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5060B0" w:rsidRPr="005060B0" w:rsidRDefault="005060B0" w:rsidP="005060B0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5060B0" w:rsidRPr="005060B0" w:rsidRDefault="005060B0" w:rsidP="005060B0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 xml:space="preserve">Признать </w:t>
      </w:r>
      <w:r>
        <w:rPr>
          <w:szCs w:val="28"/>
        </w:rPr>
        <w:t>ут</w:t>
      </w:r>
      <w:r w:rsidRPr="005060B0">
        <w:rPr>
          <w:szCs w:val="28"/>
        </w:rPr>
        <w:t>р</w:t>
      </w:r>
      <w:r>
        <w:rPr>
          <w:szCs w:val="28"/>
        </w:rPr>
        <w:t>ат</w:t>
      </w:r>
      <w:r w:rsidRPr="005060B0">
        <w:rPr>
          <w:szCs w:val="28"/>
        </w:rPr>
        <w:t>ившими силу следующие постановления администрации муниципального района Пестравский:</w:t>
      </w:r>
    </w:p>
    <w:p w:rsidR="005060B0" w:rsidRPr="005060B0" w:rsidRDefault="005060B0" w:rsidP="005060B0">
      <w:pPr>
        <w:numPr>
          <w:ilvl w:val="1"/>
          <w:numId w:val="1"/>
        </w:numPr>
        <w:jc w:val="both"/>
        <w:rPr>
          <w:szCs w:val="28"/>
        </w:rPr>
      </w:pPr>
      <w:r w:rsidRPr="005060B0">
        <w:rPr>
          <w:szCs w:val="28"/>
        </w:rPr>
        <w:t>№217 от 03.03.2014г. "О внесении изменений в постановление Главы муниципального района Пестравский Самарской области от 01.12.2010г. №1217 "Об утверждении состава межведомственной комиссии по противодействию коррупции при Главе муниципального района Пестравский"</w:t>
      </w:r>
      <w:r>
        <w:rPr>
          <w:szCs w:val="28"/>
        </w:rPr>
        <w:t>;</w:t>
      </w:r>
    </w:p>
    <w:p w:rsidR="005060B0" w:rsidRPr="005060B0" w:rsidRDefault="005060B0" w:rsidP="005060B0">
      <w:pPr>
        <w:numPr>
          <w:ilvl w:val="1"/>
          <w:numId w:val="1"/>
        </w:numPr>
        <w:jc w:val="both"/>
        <w:rPr>
          <w:szCs w:val="28"/>
        </w:rPr>
      </w:pPr>
      <w:r w:rsidRPr="005060B0">
        <w:rPr>
          <w:szCs w:val="28"/>
        </w:rPr>
        <w:t>№862 от 18.09.2014г. "О внесении изменений в постановление Главы муниципального района Пестравский от 01.12.2010 №1217 "Об утверждении состава межведомственной комиссии по противодействию коррупции при Главе муниципального района Пестравский"</w:t>
      </w:r>
      <w:r>
        <w:rPr>
          <w:szCs w:val="28"/>
        </w:rPr>
        <w:t>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lastRenderedPageBreak/>
        <w:t>Руководителю аппарата администрации муниципального района Пестравский (О.Н.Прокудина) довести данное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Контроль за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(В.А.Семдянов).</w:t>
      </w:r>
    </w:p>
    <w:p w:rsidR="005060B0" w:rsidRDefault="005060B0" w:rsidP="005060B0"/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r>
        <w:t>Пестравский                                                                                      А.П.Любаев</w:t>
      </w:r>
    </w:p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Pr="00B90788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Default="005060B0" w:rsidP="005060B0"/>
    <w:p w:rsidR="005060B0" w:rsidRPr="00B90788" w:rsidRDefault="005060B0" w:rsidP="005060B0"/>
    <w:p w:rsidR="005060B0" w:rsidRPr="00B90788" w:rsidRDefault="005060B0" w:rsidP="005060B0"/>
    <w:p w:rsidR="005060B0" w:rsidRDefault="005060B0" w:rsidP="005060B0"/>
    <w:p w:rsidR="005060B0" w:rsidRPr="00B90788" w:rsidRDefault="005060B0" w:rsidP="005060B0">
      <w:pPr>
        <w:rPr>
          <w:sz w:val="16"/>
          <w:szCs w:val="16"/>
        </w:rPr>
      </w:pPr>
      <w:r w:rsidRPr="00B90788">
        <w:rPr>
          <w:sz w:val="16"/>
          <w:szCs w:val="16"/>
        </w:rPr>
        <w:t>Сапрыкин 2-24-78</w:t>
      </w:r>
    </w:p>
    <w:p w:rsidR="005060B0" w:rsidRPr="005060B0" w:rsidRDefault="005060B0" w:rsidP="005060B0">
      <w:pPr>
        <w:ind w:firstLine="709"/>
        <w:jc w:val="right"/>
      </w:pPr>
      <w:r w:rsidRPr="005060B0">
        <w:lastRenderedPageBreak/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>межведомственной комиссии по противодействию коррупции при</w:t>
      </w:r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t>А</w:t>
      </w:r>
      <w:r w:rsidRPr="005060B0">
        <w:rPr>
          <w:szCs w:val="28"/>
        </w:rPr>
        <w:t>.П.Любаев – Глава муниципального района Пестравский, председатель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А.В.Имангулов – первый заместитель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В.А.Семдянов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О.В.Сапрыкин – начальник отдела правового сопровождения и муниципального контроля администрации муниципального района Пестравский, секретарь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Л.Н.Кудрявцева – руководитель Финансового управления муниципального района Пестравский, член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 xml:space="preserve">Д.В.Шатохин – начальник </w:t>
      </w:r>
      <w:r w:rsidR="000772C3">
        <w:rPr>
          <w:szCs w:val="28"/>
        </w:rPr>
        <w:t xml:space="preserve">отделения </w:t>
      </w:r>
      <w:r>
        <w:rPr>
          <w:szCs w:val="28"/>
        </w:rPr>
        <w:t>МВД Р</w:t>
      </w:r>
      <w:r w:rsidR="000772C3">
        <w:rPr>
          <w:szCs w:val="28"/>
        </w:rPr>
        <w:t>оссии по Пестравскому району</w:t>
      </w:r>
      <w:r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Pr="005060B0">
        <w:rPr>
          <w:szCs w:val="28"/>
        </w:rPr>
        <w:t xml:space="preserve">   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М.И.Капичников – оперуполномоченный отдела в г. Новокуйбышевск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А.А.Максаков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В.И.Сорокин – начальник Пестравского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r>
        <w:rPr>
          <w:szCs w:val="28"/>
        </w:rPr>
        <w:t>Д.А.Пе</w:t>
      </w:r>
      <w:r w:rsidR="005060B0" w:rsidRPr="005060B0">
        <w:rPr>
          <w:szCs w:val="28"/>
        </w:rPr>
        <w:t>трухин – начальник межрайонной ИФНС Росси №11 по Самарской области, член комиссии (по согласованию)</w:t>
      </w:r>
      <w:r w:rsidR="005060B0">
        <w:rPr>
          <w:szCs w:val="28"/>
        </w:rPr>
        <w:t>.</w:t>
      </w:r>
    </w:p>
    <w:sectPr w:rsidR="005060B0" w:rsidRPr="005060B0" w:rsidSect="005060B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772C3"/>
    <w:rsid w:val="00496FD9"/>
    <w:rsid w:val="005060B0"/>
    <w:rsid w:val="00555370"/>
    <w:rsid w:val="00605103"/>
    <w:rsid w:val="0061569A"/>
    <w:rsid w:val="006213E2"/>
    <w:rsid w:val="008B17D4"/>
    <w:rsid w:val="008C6CC5"/>
    <w:rsid w:val="009066F5"/>
    <w:rsid w:val="00BC287B"/>
    <w:rsid w:val="00C32A32"/>
    <w:rsid w:val="00C85697"/>
    <w:rsid w:val="00C926C5"/>
    <w:rsid w:val="00CB5C9C"/>
    <w:rsid w:val="00DD0FD8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5</cp:revision>
  <dcterms:created xsi:type="dcterms:W3CDTF">2016-08-08T09:08:00Z</dcterms:created>
  <dcterms:modified xsi:type="dcterms:W3CDTF">2016-11-22T12:25:00Z</dcterms:modified>
</cp:coreProperties>
</file>